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Titlu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Referinnotdesubsol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567CFC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Ach</w:t>
      </w:r>
      <w:r w:rsidR="00E3148A">
        <w:rPr>
          <w:rFonts w:asciiTheme="majorHAnsi" w:hAnsiTheme="majorHAnsi" w:cstheme="minorHAnsi"/>
          <w:lang w:val="ro-RO"/>
        </w:rPr>
        <w:t>iziția de Echipamente IT</w:t>
      </w:r>
      <w:r w:rsidR="00873614" w:rsidRPr="00873614">
        <w:rPr>
          <w:rFonts w:asciiTheme="majorHAnsi" w:hAnsiTheme="majorHAnsi" w:cstheme="minorHAnsi"/>
          <w:lang w:val="ro-RO"/>
        </w:rPr>
        <w:t xml:space="preserve"> </w:t>
      </w:r>
      <w:r w:rsidRPr="00567CFC">
        <w:rPr>
          <w:rFonts w:asciiTheme="majorHAnsi" w:hAnsiTheme="majorHAnsi" w:cstheme="minorHAnsi"/>
          <w:color w:val="000000" w:themeColor="text1"/>
          <w:lang w:val="ro-RO"/>
        </w:rPr>
        <w:t>an I</w:t>
      </w:r>
    </w:p>
    <w:p w:rsidR="00873614" w:rsidRPr="00873614" w:rsidRDefault="00C85DB9" w:rsidP="00873614">
      <w:pPr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Proiectul privind Învățământul Secundar(ROSE)</w:t>
      </w:r>
    </w:p>
    <w:p w:rsidR="00873614" w:rsidRPr="00873614" w:rsidRDefault="00DD1387" w:rsidP="00873614">
      <w:pPr>
        <w:ind w:left="6300" w:hanging="630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Subp</w:t>
      </w:r>
      <w:r w:rsidR="00567CFC">
        <w:rPr>
          <w:rFonts w:asciiTheme="majorHAnsi" w:hAnsiTheme="majorHAnsi" w:cstheme="minorHAnsi"/>
          <w:lang w:val="ro-RO"/>
        </w:rPr>
        <w:t>roiect:  „Educația de azi, cariera de mâine”</w:t>
      </w:r>
      <w:r w:rsidR="00873614" w:rsidRPr="00873614">
        <w:rPr>
          <w:rFonts w:asciiTheme="majorHAnsi" w:hAnsiTheme="majorHAnsi" w:cstheme="minorHAnsi"/>
          <w:lang w:val="ro-RO"/>
        </w:rPr>
        <w:t xml:space="preserve">       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567CFC">
        <w:rPr>
          <w:rFonts w:asciiTheme="majorHAnsi" w:hAnsiTheme="majorHAnsi" w:cstheme="minorHAnsi"/>
          <w:lang w:val="ro-RO"/>
        </w:rPr>
        <w:t>Liceul Teoretic ”Gheorghe Munteanu Murgoci” Măcin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DD1387" w:rsidRDefault="00DD1387" w:rsidP="00DD1387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</w:p>
    <w:p w:rsidR="00DD1387" w:rsidRPr="00D062CC" w:rsidRDefault="00DD1387" w:rsidP="00DD1387">
      <w:pPr>
        <w:rPr>
          <w:b/>
          <w:lang w:val="ro-RO"/>
        </w:rPr>
      </w:pPr>
      <w:r>
        <w:rPr>
          <w:b/>
          <w:lang w:val="ro-RO"/>
        </w:rPr>
        <w:t xml:space="preserve">  </w:t>
      </w:r>
      <w:r w:rsidRPr="00D062CC">
        <w:rPr>
          <w:b/>
          <w:lang w:val="ro-RO"/>
        </w:rPr>
        <w:t>Oferta este valabilă</w:t>
      </w:r>
      <w:r>
        <w:rPr>
          <w:b/>
          <w:lang w:val="ro-RO"/>
        </w:rPr>
        <w:t>:</w:t>
      </w:r>
      <w:r w:rsidRPr="00D062CC">
        <w:t xml:space="preserve"> </w:t>
      </w:r>
      <w:r w:rsidRPr="00D062CC">
        <w:rPr>
          <w:lang w:val="ro-RO"/>
        </w:rPr>
        <w:t xml:space="preserve"> </w:t>
      </w:r>
      <w:r>
        <w:rPr>
          <w:lang w:val="ro-RO"/>
        </w:rPr>
        <w:t>____</w:t>
      </w:r>
      <w:r w:rsidRPr="00D062CC">
        <w:rPr>
          <w:lang w:val="ro-RO"/>
        </w:rPr>
        <w:t xml:space="preserve"> zile de la data limită pentru depunerea ofertelor.</w:t>
      </w:r>
    </w:p>
    <w:p w:rsidR="00DD1387" w:rsidRDefault="00DD1387" w:rsidP="00DD1387">
      <w:pPr>
        <w:ind w:firstLine="720"/>
        <w:rPr>
          <w:rFonts w:asciiTheme="majorHAnsi" w:hAnsiTheme="majorHAnsi" w:cstheme="minorHAnsi"/>
          <w:b/>
          <w:lang w:val="ro-RO"/>
        </w:rPr>
      </w:pPr>
    </w:p>
    <w:p w:rsidR="00873614" w:rsidRPr="00DA21B5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DD1387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D1387" w:rsidRPr="00873614" w:rsidRDefault="00DD1387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D1387" w:rsidRPr="00873614" w:rsidRDefault="00DD1387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DD1387" w:rsidRPr="00873614" w:rsidRDefault="00DD138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DD1387" w:rsidRPr="00873614" w:rsidRDefault="00DD138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DD1387" w:rsidRPr="00873614" w:rsidRDefault="00DD138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DD1387" w:rsidRPr="00873614" w:rsidRDefault="00DD138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1387" w:rsidRPr="00873614" w:rsidRDefault="00DD138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DD1387" w:rsidRPr="00873614" w:rsidRDefault="00DD1387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Livrarea se</w:t>
      </w:r>
      <w:r w:rsidR="00DA21B5">
        <w:rPr>
          <w:rFonts w:asciiTheme="majorHAnsi" w:hAnsiTheme="majorHAnsi" w:cstheme="minorHAnsi"/>
          <w:lang w:val="ro-RO"/>
        </w:rPr>
        <w:t xml:space="preserve"> efectuează în cel mult 2</w:t>
      </w:r>
      <w:r w:rsidR="00DD1387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săptămâni de la semnare</w:t>
      </w:r>
      <w:r w:rsidR="00C85DB9">
        <w:rPr>
          <w:rFonts w:asciiTheme="majorHAnsi" w:hAnsiTheme="majorHAnsi" w:cstheme="minorHAnsi"/>
          <w:lang w:val="ro-RO"/>
        </w:rPr>
        <w:t>a Contractului</w:t>
      </w:r>
      <w:r w:rsidRPr="00873614">
        <w:rPr>
          <w:rFonts w:asciiTheme="majorHAnsi" w:hAnsiTheme="majorHAnsi" w:cstheme="minorHAnsi"/>
          <w:lang w:val="ro-RO"/>
        </w:rPr>
        <w:t xml:space="preserve">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</w:t>
      </w:r>
      <w:r w:rsidR="00DA21B5">
        <w:rPr>
          <w:rFonts w:asciiTheme="majorHAnsi" w:hAnsiTheme="majorHAnsi" w:cstheme="minorHAnsi"/>
          <w:lang w:val="ro-RO"/>
        </w:rPr>
        <w:t>ia producătorului minim 24 de luni</w:t>
      </w:r>
      <w:r w:rsidRPr="00873614">
        <w:rPr>
          <w:rFonts w:asciiTheme="majorHAnsi" w:hAnsiTheme="majorHAnsi"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DA21B5" w:rsidRDefault="00873614" w:rsidP="00DA21B5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2F3776" w:rsidRPr="002F3776" w:rsidRDefault="002F3776" w:rsidP="00873614">
      <w:pPr>
        <w:ind w:left="720" w:hanging="720"/>
        <w:jc w:val="both"/>
        <w:rPr>
          <w:rFonts w:asciiTheme="majorHAnsi" w:hAnsiTheme="majorHAnsi" w:cstheme="minorHAnsi"/>
          <w:i/>
          <w:color w:val="000000" w:themeColor="text1"/>
          <w:lang w:val="ro-RO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680"/>
        <w:gridCol w:w="4320"/>
      </w:tblGrid>
      <w:tr w:rsidR="002F3776" w:rsidRPr="002F3776" w:rsidTr="002F3776">
        <w:trPr>
          <w:trHeight w:val="285"/>
        </w:trPr>
        <w:tc>
          <w:tcPr>
            <w:tcW w:w="680" w:type="dxa"/>
          </w:tcPr>
          <w:p w:rsidR="002F3776" w:rsidRPr="002F3776" w:rsidRDefault="002F3776" w:rsidP="004829B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  <w:t>Nr.</w:t>
            </w:r>
          </w:p>
          <w:p w:rsidR="002F3776" w:rsidRPr="002F3776" w:rsidRDefault="002F3776" w:rsidP="004829B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  <w:t>Crt.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2F3776" w:rsidRPr="002F3776" w:rsidRDefault="002F3776" w:rsidP="004829B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  <w:t>A. Specificații tehnice solicitate</w:t>
            </w:r>
          </w:p>
          <w:p w:rsidR="002F3776" w:rsidRPr="002F3776" w:rsidRDefault="002F3776" w:rsidP="004829B7">
            <w:pPr>
              <w:jc w:val="center"/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4320" w:type="dxa"/>
          </w:tcPr>
          <w:p w:rsidR="002F3776" w:rsidRPr="002F3776" w:rsidRDefault="002F3776" w:rsidP="004829B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b/>
                <w:color w:val="000000" w:themeColor="text1"/>
                <w:lang w:val="ro-RO"/>
              </w:rPr>
              <w:t>B. Specificații tehnice ofertate</w:t>
            </w:r>
          </w:p>
          <w:p w:rsidR="002F3776" w:rsidRPr="002F3776" w:rsidRDefault="002F3776" w:rsidP="004829B7">
            <w:pPr>
              <w:jc w:val="center"/>
              <w:rPr>
                <w:rFonts w:asciiTheme="majorHAnsi" w:hAnsiTheme="majorHAnsi" w:cstheme="minorHAnsi"/>
                <w:i/>
                <w:color w:val="000000" w:themeColor="text1"/>
                <w:u w:val="single"/>
                <w:lang w:val="ro-RO"/>
              </w:rPr>
            </w:pPr>
            <w:r w:rsidRPr="002F3776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DA21B5" w:rsidRPr="002F3776" w:rsidTr="002F3776">
        <w:trPr>
          <w:trHeight w:val="285"/>
        </w:trPr>
        <w:tc>
          <w:tcPr>
            <w:tcW w:w="680" w:type="dxa"/>
          </w:tcPr>
          <w:p w:rsidR="00DA21B5" w:rsidRPr="002F3776" w:rsidRDefault="00DA21B5" w:rsidP="004829B7">
            <w:pPr>
              <w:ind w:left="-198" w:firstLine="198"/>
              <w:jc w:val="center"/>
              <w:rPr>
                <w:rFonts w:asciiTheme="majorHAnsi" w:hAnsiTheme="majorHAnsi" w:cstheme="minorHAnsi"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A21B5" w:rsidRDefault="00DA21B5" w:rsidP="00B2405D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9604EF">
              <w:rPr>
                <w:rFonts w:cstheme="minorHAnsi"/>
                <w:i/>
                <w:color w:val="000000" w:themeColor="text1"/>
                <w:lang w:val="ro-RO"/>
              </w:rPr>
              <w:t xml:space="preserve">Denumire produs. </w:t>
            </w:r>
            <w:r>
              <w:rPr>
                <w:rFonts w:cstheme="minorHAnsi"/>
                <w:b/>
                <w:i/>
                <w:color w:val="000000" w:themeColor="text1"/>
                <w:lang w:val="ro-RO"/>
              </w:rPr>
              <w:t>Sistem PC</w:t>
            </w:r>
          </w:p>
          <w:p w:rsidR="00DA21B5" w:rsidRDefault="00DA21B5" w:rsidP="00B2405D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9604EF">
              <w:rPr>
                <w:rFonts w:cstheme="minorHAnsi"/>
                <w:i/>
                <w:color w:val="000000" w:themeColor="text1"/>
                <w:lang w:val="ro-RO"/>
              </w:rPr>
              <w:t>Detalii specifice şi standarde tehnice minim acceptate de către Beneficiar</w:t>
            </w:r>
          </w:p>
          <w:p w:rsidR="00DA21B5" w:rsidRDefault="00DA21B5" w:rsidP="00B2405D">
            <w:pPr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Garanție comercială: minim 24 luni</w:t>
            </w:r>
          </w:p>
          <w:p w:rsidR="00DA21B5" w:rsidRDefault="00DA21B5" w:rsidP="00B2405D">
            <w:pPr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Garanție de conformitate: minim 24 luni</w:t>
            </w:r>
          </w:p>
          <w:p w:rsidR="00DA21B5" w:rsidRPr="007E6C5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7E6C5F">
              <w:rPr>
                <w:rFonts w:cstheme="minorHAnsi"/>
                <w:color w:val="000000" w:themeColor="text1"/>
              </w:rPr>
              <w:t>Processor Intel Core i5</w:t>
            </w:r>
          </w:p>
          <w:p w:rsidR="00DA21B5" w:rsidRPr="007E6C5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7E6C5F">
              <w:rPr>
                <w:rFonts w:cstheme="minorHAnsi"/>
                <w:color w:val="000000" w:themeColor="text1"/>
              </w:rPr>
              <w:t>Memorie: 8GB</w:t>
            </w:r>
          </w:p>
          <w:p w:rsidR="00DA21B5" w:rsidRPr="007E6C5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7E6C5F">
              <w:rPr>
                <w:rFonts w:cstheme="minorHAnsi"/>
                <w:color w:val="000000" w:themeColor="text1"/>
              </w:rPr>
              <w:t>Stocare: SSD 240GB</w:t>
            </w:r>
          </w:p>
          <w:p w:rsidR="00DA21B5" w:rsidRPr="007E6C5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7E6C5F">
              <w:rPr>
                <w:rFonts w:cstheme="minorHAnsi"/>
                <w:color w:val="000000" w:themeColor="text1"/>
              </w:rPr>
              <w:t>Mouse, tastatură  incluse</w:t>
            </w:r>
          </w:p>
          <w:p w:rsidR="00DA21B5" w:rsidRPr="007E6C5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7E6C5F">
              <w:rPr>
                <w:rFonts w:cstheme="minorHAnsi"/>
                <w:color w:val="000000" w:themeColor="text1"/>
              </w:rPr>
              <w:t>Sistem de operare: Windows 10 Pro</w:t>
            </w:r>
          </w:p>
          <w:p w:rsidR="00DA21B5" w:rsidRPr="009604EF" w:rsidRDefault="00DA21B5" w:rsidP="00B2405D">
            <w:pPr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E6C5F">
              <w:rPr>
                <w:rFonts w:cstheme="minorHAnsi"/>
                <w:color w:val="000000" w:themeColor="text1"/>
              </w:rPr>
              <w:t>Monitor: 18,5’’</w:t>
            </w:r>
          </w:p>
        </w:tc>
        <w:tc>
          <w:tcPr>
            <w:tcW w:w="4320" w:type="dxa"/>
          </w:tcPr>
          <w:p w:rsidR="00DA21B5" w:rsidRDefault="00DA21B5" w:rsidP="004829B7">
            <w:pPr>
              <w:jc w:val="center"/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Marca / modelul produsului</w:t>
            </w:r>
          </w:p>
          <w:p w:rsidR="00DA21B5" w:rsidRPr="002F3776" w:rsidRDefault="00DA21B5" w:rsidP="004829B7">
            <w:pPr>
              <w:jc w:val="center"/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</w:pPr>
            <w:r w:rsidRPr="002F3776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DA21B5" w:rsidRPr="002F3776" w:rsidTr="002F3776">
        <w:trPr>
          <w:trHeight w:val="285"/>
        </w:trPr>
        <w:tc>
          <w:tcPr>
            <w:tcW w:w="680" w:type="dxa"/>
          </w:tcPr>
          <w:p w:rsidR="00DA21B5" w:rsidRPr="002F3776" w:rsidRDefault="00DA21B5" w:rsidP="004829B7">
            <w:pPr>
              <w:ind w:left="-198" w:firstLine="198"/>
              <w:jc w:val="center"/>
              <w:rPr>
                <w:rFonts w:asciiTheme="majorHAnsi" w:hAnsiTheme="majorHAnsi" w:cstheme="minorHAnsi"/>
                <w:color w:val="000000" w:themeColor="text1"/>
                <w:lang w:val="ro-RO"/>
              </w:rPr>
            </w:pPr>
            <w:r>
              <w:rPr>
                <w:rFonts w:asciiTheme="majorHAnsi" w:hAnsiTheme="majorHAnsi"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A21B5" w:rsidRDefault="00DA21B5" w:rsidP="002F3776">
            <w:pPr>
              <w:ind w:left="-198" w:firstLine="198"/>
              <w:rPr>
                <w:rFonts w:cstheme="minorHAnsi"/>
                <w:b/>
                <w:i/>
                <w:color w:val="000000" w:themeColor="text1"/>
                <w:lang w:val="ro-RO"/>
              </w:rPr>
            </w:pPr>
            <w:r w:rsidRPr="009604EF">
              <w:rPr>
                <w:rFonts w:cstheme="minorHAnsi"/>
                <w:i/>
                <w:color w:val="000000" w:themeColor="text1"/>
                <w:lang w:val="ro-RO"/>
              </w:rPr>
              <w:t>Denumire produs</w:t>
            </w:r>
            <w:r>
              <w:rPr>
                <w:rFonts w:cstheme="minorHAnsi"/>
                <w:i/>
                <w:color w:val="000000" w:themeColor="text1"/>
                <w:lang w:val="ro-RO"/>
              </w:rPr>
              <w:t xml:space="preserve">. </w:t>
            </w:r>
            <w:r>
              <w:rPr>
                <w:rFonts w:cstheme="minorHAnsi"/>
                <w:b/>
                <w:i/>
                <w:color w:val="000000" w:themeColor="text1"/>
                <w:lang w:val="ro-RO"/>
              </w:rPr>
              <w:t>Server + monitor</w:t>
            </w:r>
          </w:p>
          <w:p w:rsidR="00DA21B5" w:rsidRDefault="00DA21B5" w:rsidP="00DA21B5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9604EF">
              <w:rPr>
                <w:rFonts w:cstheme="minorHAnsi"/>
                <w:i/>
                <w:color w:val="000000" w:themeColor="text1"/>
                <w:lang w:val="ro-RO"/>
              </w:rPr>
              <w:t>Detalii specifice şi standarde tehnice minim acceptate de către Beneficiar</w:t>
            </w:r>
          </w:p>
          <w:p w:rsidR="00DA21B5" w:rsidRDefault="00DA21B5" w:rsidP="00DA21B5">
            <w:pPr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Garanție comercială: minim 24 luni</w:t>
            </w:r>
          </w:p>
          <w:p w:rsidR="00DA21B5" w:rsidRDefault="00DA21B5" w:rsidP="00DA21B5">
            <w:pPr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Garanție de conformitate: minim 24 luni</w:t>
            </w:r>
          </w:p>
          <w:p w:rsidR="00DA21B5" w:rsidRPr="00B34E8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B34E8F">
              <w:rPr>
                <w:rFonts w:cstheme="minorHAnsi"/>
                <w:color w:val="000000" w:themeColor="text1"/>
              </w:rPr>
              <w:t>Processor Intel Core i7</w:t>
            </w:r>
          </w:p>
          <w:p w:rsidR="00DA21B5" w:rsidRPr="00B34E8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B34E8F">
              <w:rPr>
                <w:rFonts w:cstheme="minorHAnsi"/>
                <w:color w:val="000000" w:themeColor="text1"/>
              </w:rPr>
              <w:t>Memorie: 16GB</w:t>
            </w:r>
          </w:p>
          <w:p w:rsidR="00DA21B5" w:rsidRPr="00B34E8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B34E8F">
              <w:rPr>
                <w:rFonts w:cstheme="minorHAnsi"/>
                <w:color w:val="000000" w:themeColor="text1"/>
              </w:rPr>
              <w:t>Stocare: 1x 240GB + 2 x 1TB (RAID)</w:t>
            </w:r>
          </w:p>
          <w:p w:rsidR="00DA21B5" w:rsidRPr="00B34E8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B34E8F">
              <w:rPr>
                <w:rFonts w:cstheme="minorHAnsi"/>
                <w:color w:val="000000" w:themeColor="text1"/>
              </w:rPr>
              <w:t>Mouse, tastatură  incluse</w:t>
            </w:r>
          </w:p>
          <w:p w:rsidR="00DA21B5" w:rsidRPr="00B34E8F" w:rsidRDefault="00DA21B5" w:rsidP="00DA21B5">
            <w:pPr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B34E8F">
              <w:rPr>
                <w:rFonts w:cstheme="minorHAnsi"/>
                <w:color w:val="000000" w:themeColor="text1"/>
              </w:rPr>
              <w:t>Sistem de operare: Linux server</w:t>
            </w:r>
          </w:p>
          <w:p w:rsidR="00DA21B5" w:rsidRPr="002F3776" w:rsidRDefault="00DA21B5" w:rsidP="00DA21B5">
            <w:pPr>
              <w:ind w:left="-198" w:firstLine="198"/>
              <w:rPr>
                <w:rFonts w:cstheme="minorHAnsi"/>
                <w:b/>
                <w:color w:val="000000" w:themeColor="text1"/>
                <w:lang w:val="ro-RO"/>
              </w:rPr>
            </w:pPr>
            <w:r w:rsidRPr="00B34E8F">
              <w:rPr>
                <w:rFonts w:cstheme="minorHAnsi"/>
                <w:color w:val="000000" w:themeColor="text1"/>
              </w:rPr>
              <w:t>Monitor: 18,5’’</w:t>
            </w:r>
          </w:p>
        </w:tc>
        <w:tc>
          <w:tcPr>
            <w:tcW w:w="4320" w:type="dxa"/>
          </w:tcPr>
          <w:p w:rsidR="00DA21B5" w:rsidRPr="002F3776" w:rsidRDefault="00DA21B5" w:rsidP="004829B7">
            <w:pPr>
              <w:jc w:val="center"/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</w:pPr>
          </w:p>
        </w:tc>
      </w:tr>
    </w:tbl>
    <w:p w:rsidR="002F3776" w:rsidRDefault="002F3776" w:rsidP="00873614">
      <w:pPr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2F3776" w:rsidRPr="002F3776" w:rsidRDefault="002F3776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8E" w:rsidRDefault="00475A8E">
      <w:r>
        <w:separator/>
      </w:r>
    </w:p>
  </w:endnote>
  <w:endnote w:type="continuationSeparator" w:id="1">
    <w:p w:rsidR="00475A8E" w:rsidRDefault="0047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3A2B54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3A2B54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8E" w:rsidRDefault="00475A8E">
      <w:r>
        <w:separator/>
      </w:r>
    </w:p>
  </w:footnote>
  <w:footnote w:type="continuationSeparator" w:id="1">
    <w:p w:rsidR="00475A8E" w:rsidRDefault="00475A8E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3A2B54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3A2B54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Ante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2B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9B7BB5"/>
    <w:multiLevelType w:val="hybridMultilevel"/>
    <w:tmpl w:val="BD82D38E"/>
    <w:lvl w:ilvl="0" w:tplc="8B34B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33"/>
  </w:num>
  <w:num w:numId="5">
    <w:abstractNumId w:val="26"/>
  </w:num>
  <w:num w:numId="6">
    <w:abstractNumId w:val="28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5"/>
  </w:num>
  <w:num w:numId="22">
    <w:abstractNumId w:val="13"/>
  </w:num>
  <w:num w:numId="23">
    <w:abstractNumId w:val="35"/>
  </w:num>
  <w:num w:numId="24">
    <w:abstractNumId w:val="36"/>
  </w:num>
  <w:num w:numId="25">
    <w:abstractNumId w:val="17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  <w:num w:numId="30">
    <w:abstractNumId w:val="20"/>
  </w:num>
  <w:num w:numId="31">
    <w:abstractNumId w:val="29"/>
  </w:num>
  <w:num w:numId="32">
    <w:abstractNumId w:val="19"/>
  </w:num>
  <w:num w:numId="33">
    <w:abstractNumId w:val="37"/>
  </w:num>
  <w:num w:numId="34">
    <w:abstractNumId w:val="24"/>
  </w:num>
  <w:num w:numId="35">
    <w:abstractNumId w:val="21"/>
  </w:num>
  <w:num w:numId="36">
    <w:abstractNumId w:val="30"/>
  </w:num>
  <w:num w:numId="37">
    <w:abstractNumId w:val="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38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25BC6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B10DA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634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1C5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3776"/>
    <w:rsid w:val="002F7248"/>
    <w:rsid w:val="00302C33"/>
    <w:rsid w:val="00303DAC"/>
    <w:rsid w:val="00312502"/>
    <w:rsid w:val="00315658"/>
    <w:rsid w:val="00316F37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A2B54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40D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5A8E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82D"/>
    <w:rsid w:val="00514957"/>
    <w:rsid w:val="005170EC"/>
    <w:rsid w:val="00524907"/>
    <w:rsid w:val="00527E6B"/>
    <w:rsid w:val="0053280C"/>
    <w:rsid w:val="00532B57"/>
    <w:rsid w:val="00535A6F"/>
    <w:rsid w:val="00550899"/>
    <w:rsid w:val="0055127F"/>
    <w:rsid w:val="0055737D"/>
    <w:rsid w:val="00560519"/>
    <w:rsid w:val="00566276"/>
    <w:rsid w:val="00567CFC"/>
    <w:rsid w:val="00570D71"/>
    <w:rsid w:val="0057180C"/>
    <w:rsid w:val="00575647"/>
    <w:rsid w:val="00577844"/>
    <w:rsid w:val="0058289E"/>
    <w:rsid w:val="00584664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6D9"/>
    <w:rsid w:val="00637A12"/>
    <w:rsid w:val="00640191"/>
    <w:rsid w:val="00642803"/>
    <w:rsid w:val="00642F75"/>
    <w:rsid w:val="00647A75"/>
    <w:rsid w:val="00657288"/>
    <w:rsid w:val="00683B3F"/>
    <w:rsid w:val="00684F07"/>
    <w:rsid w:val="00691540"/>
    <w:rsid w:val="0069643E"/>
    <w:rsid w:val="00696A16"/>
    <w:rsid w:val="006A18C7"/>
    <w:rsid w:val="006A4F26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2DC4"/>
    <w:rsid w:val="00723126"/>
    <w:rsid w:val="00727ACA"/>
    <w:rsid w:val="007326DD"/>
    <w:rsid w:val="00732994"/>
    <w:rsid w:val="007354B9"/>
    <w:rsid w:val="00736B78"/>
    <w:rsid w:val="00747EB3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055B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3A1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580A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2E76"/>
    <w:rsid w:val="00C55315"/>
    <w:rsid w:val="00C61EA4"/>
    <w:rsid w:val="00C6532D"/>
    <w:rsid w:val="00C66E93"/>
    <w:rsid w:val="00C7119A"/>
    <w:rsid w:val="00C73A4F"/>
    <w:rsid w:val="00C74774"/>
    <w:rsid w:val="00C77D95"/>
    <w:rsid w:val="00C85DB9"/>
    <w:rsid w:val="00C8685F"/>
    <w:rsid w:val="00C92FE0"/>
    <w:rsid w:val="00C9531C"/>
    <w:rsid w:val="00C97579"/>
    <w:rsid w:val="00CA5E83"/>
    <w:rsid w:val="00CB2525"/>
    <w:rsid w:val="00CB2545"/>
    <w:rsid w:val="00CB3A57"/>
    <w:rsid w:val="00CC3CAF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0FDA"/>
    <w:rsid w:val="00D135F1"/>
    <w:rsid w:val="00D240E3"/>
    <w:rsid w:val="00D25E79"/>
    <w:rsid w:val="00D315A6"/>
    <w:rsid w:val="00D3259E"/>
    <w:rsid w:val="00D32967"/>
    <w:rsid w:val="00D3656C"/>
    <w:rsid w:val="00D36EE4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21B5"/>
    <w:rsid w:val="00DB017A"/>
    <w:rsid w:val="00DC2178"/>
    <w:rsid w:val="00DC6048"/>
    <w:rsid w:val="00DD1387"/>
    <w:rsid w:val="00DD1986"/>
    <w:rsid w:val="00DD313D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61F1"/>
    <w:rsid w:val="00E27031"/>
    <w:rsid w:val="00E27E10"/>
    <w:rsid w:val="00E3148A"/>
    <w:rsid w:val="00E33E78"/>
    <w:rsid w:val="00E36AF2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3E18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202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Secretar2</cp:lastModifiedBy>
  <cp:revision>15</cp:revision>
  <cp:lastPrinted>2020-10-30T11:11:00Z</cp:lastPrinted>
  <dcterms:created xsi:type="dcterms:W3CDTF">2017-04-05T17:09:00Z</dcterms:created>
  <dcterms:modified xsi:type="dcterms:W3CDTF">2020-10-30T13:21:00Z</dcterms:modified>
</cp:coreProperties>
</file>